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4A" w:rsidRDefault="00374B4A">
      <w:pPr>
        <w:pStyle w:val="a6"/>
        <w:spacing w:after="249"/>
        <w:ind w:left="0" w:firstLine="0"/>
        <w:rPr>
          <w:rFonts w:ascii="楷体_GB2312" w:eastAsia="楷体_GB2312" w:hint="eastAsia"/>
          <w:sz w:val="36"/>
          <w:szCs w:val="36"/>
        </w:rPr>
      </w:pPr>
    </w:p>
    <w:p w:rsidR="00374B4A" w:rsidRDefault="00374B4A">
      <w:pPr>
        <w:pStyle w:val="a6"/>
        <w:spacing w:after="249" w:line="700" w:lineRule="exact"/>
        <w:ind w:left="0" w:firstLine="0"/>
        <w:jc w:val="center"/>
        <w:rPr>
          <w:rFonts w:ascii="黑体" w:eastAsia="黑体" w:hAnsi="黑体" w:hint="eastAsia"/>
          <w:spacing w:val="57"/>
          <w:sz w:val="44"/>
          <w:szCs w:val="44"/>
        </w:rPr>
      </w:pPr>
      <w:r>
        <w:rPr>
          <w:rFonts w:ascii="黑体" w:eastAsia="黑体" w:hAnsi="黑体" w:hint="eastAsia"/>
          <w:spacing w:val="57"/>
          <w:sz w:val="44"/>
          <w:szCs w:val="44"/>
        </w:rPr>
        <w:t>全国艺术科学规划项目</w:t>
      </w:r>
    </w:p>
    <w:p w:rsidR="00374B4A" w:rsidRDefault="00374B4A">
      <w:pPr>
        <w:pStyle w:val="a6"/>
        <w:spacing w:line="700" w:lineRule="exact"/>
        <w:ind w:leftChars="1" w:left="2" w:firstLineChars="390" w:firstLine="2028"/>
        <w:jc w:val="left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sz w:val="52"/>
          <w:szCs w:val="52"/>
          <w:u w:val="single"/>
        </w:rPr>
        <w:t xml:space="preserve">        </w:t>
      </w:r>
      <w:r>
        <w:rPr>
          <w:rFonts w:ascii="宋体" w:hAnsi="宋体" w:hint="eastAsia"/>
          <w:b/>
          <w:sz w:val="52"/>
          <w:szCs w:val="52"/>
        </w:rPr>
        <w:t>年度检查表</w:t>
      </w:r>
    </w:p>
    <w:p w:rsidR="00374B4A" w:rsidRDefault="00374B4A">
      <w:pPr>
        <w:pStyle w:val="a6"/>
        <w:ind w:left="2" w:firstLine="22"/>
        <w:jc w:val="left"/>
        <w:rPr>
          <w:rFonts w:ascii="黑体" w:eastAsia="黑体" w:hint="eastAsia"/>
          <w:sz w:val="52"/>
          <w:szCs w:val="52"/>
        </w:rPr>
      </w:pPr>
    </w:p>
    <w:p w:rsidR="00374B4A" w:rsidRDefault="00374B4A">
      <w:pPr>
        <w:pStyle w:val="a6"/>
        <w:ind w:left="0" w:firstLine="0"/>
        <w:jc w:val="left"/>
        <w:rPr>
          <w:rFonts w:ascii="黑体" w:eastAsia="黑体" w:hint="eastAsia"/>
          <w:sz w:val="32"/>
        </w:rPr>
      </w:pPr>
    </w:p>
    <w:p w:rsidR="0014417E" w:rsidRDefault="0014417E">
      <w:pPr>
        <w:pStyle w:val="a6"/>
        <w:ind w:left="0" w:firstLine="0"/>
        <w:jc w:val="left"/>
        <w:rPr>
          <w:rFonts w:ascii="黑体" w:eastAsia="黑体" w:hint="eastAsia"/>
          <w:sz w:val="32"/>
        </w:rPr>
      </w:pPr>
    </w:p>
    <w:p w:rsidR="0014417E" w:rsidRDefault="0014417E">
      <w:pPr>
        <w:pStyle w:val="a6"/>
        <w:ind w:left="0" w:firstLine="0"/>
        <w:jc w:val="left"/>
        <w:rPr>
          <w:rFonts w:ascii="黑体" w:eastAsia="黑体" w:hint="eastAsia"/>
          <w:sz w:val="32"/>
        </w:rPr>
      </w:pPr>
    </w:p>
    <w:p w:rsidR="00374B4A" w:rsidRDefault="00374B4A">
      <w:pPr>
        <w:pStyle w:val="a6"/>
        <w:ind w:leftChars="1" w:left="2" w:firstLineChars="350" w:firstLine="1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项目批准号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项目类别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374B4A" w:rsidRDefault="00374B4A">
      <w:pPr>
        <w:pStyle w:val="a6"/>
        <w:ind w:leftChars="1" w:left="2" w:firstLineChars="350" w:firstLine="112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  目  名  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374B4A" w:rsidRDefault="00374B4A">
      <w:pPr>
        <w:pStyle w:val="a6"/>
        <w:ind w:left="0" w:firstLineChars="300" w:firstLine="1116"/>
        <w:jc w:val="left"/>
        <w:rPr>
          <w:rFonts w:ascii="仿宋_GB2312" w:eastAsia="仿宋_GB2312" w:hint="eastAsia"/>
          <w:spacing w:val="26"/>
          <w:sz w:val="32"/>
          <w:szCs w:val="32"/>
        </w:rPr>
      </w:pPr>
      <w:r>
        <w:rPr>
          <w:rFonts w:ascii="仿宋_GB2312" w:eastAsia="仿宋_GB2312" w:hint="eastAsia"/>
          <w:spacing w:val="26"/>
          <w:sz w:val="32"/>
          <w:szCs w:val="32"/>
        </w:rPr>
        <w:t>批准完成时间</w:t>
      </w:r>
      <w:r>
        <w:rPr>
          <w:rFonts w:ascii="仿宋_GB2312" w:eastAsia="仿宋_GB2312" w:hint="eastAsia"/>
          <w:spacing w:val="24"/>
          <w:sz w:val="32"/>
          <w:szCs w:val="32"/>
          <w:u w:val="single"/>
        </w:rPr>
        <w:t xml:space="preserve">                        </w:t>
      </w:r>
    </w:p>
    <w:p w:rsidR="00374B4A" w:rsidRDefault="00374B4A">
      <w:pPr>
        <w:pStyle w:val="a6"/>
        <w:ind w:leftChars="1" w:left="2" w:firstLineChars="350" w:firstLine="11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 目 负 责 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职  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374B4A" w:rsidRDefault="00374B4A">
      <w:pPr>
        <w:pStyle w:val="a6"/>
        <w:ind w:leftChars="1" w:left="2" w:firstLineChars="350" w:firstLine="11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  在  单  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374B4A" w:rsidRDefault="00374B4A">
      <w:pPr>
        <w:pStyle w:val="a6"/>
        <w:ind w:leftChars="1" w:left="2" w:firstLineChars="350" w:firstLine="112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  系  电  话</w:t>
      </w:r>
      <w:r>
        <w:rPr>
          <w:rFonts w:ascii="仿宋_GB2312" w:eastAsia="仿宋_GB2312" w:hint="eastAsia"/>
          <w:spacing w:val="-4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手  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374B4A" w:rsidRDefault="00374B4A">
      <w:pPr>
        <w:pStyle w:val="a6"/>
        <w:ind w:leftChars="1" w:left="2" w:firstLineChars="350" w:firstLine="112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电  子  信  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374B4A" w:rsidRDefault="00374B4A">
      <w:pPr>
        <w:pStyle w:val="a6"/>
        <w:ind w:leftChars="1" w:left="2" w:firstLineChars="350" w:firstLine="11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  表  日  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</w:t>
      </w:r>
    </w:p>
    <w:p w:rsidR="00374B4A" w:rsidRDefault="00374B4A">
      <w:pPr>
        <w:pStyle w:val="a6"/>
        <w:ind w:left="0" w:firstLine="0"/>
        <w:jc w:val="left"/>
        <w:rPr>
          <w:rFonts w:ascii="仿宋_GB2312" w:eastAsia="仿宋_GB2312" w:hint="eastAsia"/>
          <w:sz w:val="32"/>
          <w:szCs w:val="32"/>
        </w:rPr>
      </w:pPr>
    </w:p>
    <w:p w:rsidR="00374B4A" w:rsidRDefault="00374B4A">
      <w:pPr>
        <w:pStyle w:val="a6"/>
        <w:ind w:left="0" w:firstLine="0"/>
        <w:jc w:val="left"/>
        <w:rPr>
          <w:rFonts w:ascii="仿宋_GB2312" w:eastAsia="仿宋_GB2312" w:hint="eastAsia"/>
          <w:sz w:val="32"/>
          <w:szCs w:val="32"/>
        </w:rPr>
      </w:pPr>
    </w:p>
    <w:p w:rsidR="00374B4A" w:rsidRDefault="00374B4A">
      <w:pPr>
        <w:pStyle w:val="a6"/>
        <w:ind w:left="0" w:firstLine="0"/>
        <w:jc w:val="left"/>
        <w:rPr>
          <w:rFonts w:ascii="仿宋_GB2312" w:eastAsia="仿宋_GB2312" w:hint="eastAsia"/>
          <w:sz w:val="32"/>
          <w:szCs w:val="32"/>
        </w:rPr>
      </w:pPr>
    </w:p>
    <w:p w:rsidR="00374B4A" w:rsidRDefault="00374B4A">
      <w:pPr>
        <w:pStyle w:val="a6"/>
        <w:ind w:left="0" w:firstLine="0"/>
        <w:jc w:val="left"/>
        <w:rPr>
          <w:rFonts w:ascii="仿宋_GB2312" w:eastAsia="仿宋_GB2312" w:hint="eastAsia"/>
          <w:sz w:val="32"/>
          <w:szCs w:val="32"/>
        </w:rPr>
      </w:pPr>
    </w:p>
    <w:p w:rsidR="00374B4A" w:rsidRDefault="00374B4A">
      <w:pPr>
        <w:pStyle w:val="a6"/>
        <w:ind w:left="0" w:firstLine="0"/>
        <w:jc w:val="left"/>
        <w:rPr>
          <w:rFonts w:ascii="仿宋_GB2312" w:eastAsia="仿宋_GB2312" w:hint="eastAsia"/>
          <w:sz w:val="32"/>
          <w:szCs w:val="32"/>
        </w:rPr>
      </w:pPr>
    </w:p>
    <w:p w:rsidR="00374B4A" w:rsidRDefault="00374B4A">
      <w:pPr>
        <w:ind w:leftChars="-428" w:left="-899" w:firstLineChars="310" w:firstLine="992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研究工作情况（可另加附页）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5"/>
      </w:tblGrid>
      <w:tr w:rsidR="00374B4A">
        <w:trPr>
          <w:trHeight w:val="10882"/>
        </w:trPr>
        <w:tc>
          <w:tcPr>
            <w:tcW w:w="9265" w:type="dxa"/>
          </w:tcPr>
          <w:p w:rsidR="00374B4A" w:rsidRDefault="00374B4A">
            <w:pPr>
              <w:ind w:firstLine="420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主要内容：1.研究计划执行情况。2.阶段性成果，并请注明发表、出版情况。3.存在问题及改进措施。4.下一步研究计划。5.其它需说明的情况。（</w:t>
            </w:r>
            <w:r>
              <w:rPr>
                <w:rFonts w:ascii="宋体" w:hAnsi="宋体" w:hint="eastAsia"/>
                <w:b/>
                <w:szCs w:val="21"/>
              </w:rPr>
              <w:t>批准项目如需变更或调整</w:t>
            </w:r>
            <w:r w:rsidR="0014417E">
              <w:rPr>
                <w:rFonts w:ascii="宋体" w:hAnsi="宋体" w:hint="eastAsia"/>
                <w:b/>
                <w:szCs w:val="21"/>
              </w:rPr>
              <w:t>另行审批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firstLine="420"/>
              <w:rPr>
                <w:rFonts w:ascii="宋体" w:hAnsi="宋体" w:hint="eastAsia"/>
                <w:szCs w:val="21"/>
              </w:rPr>
            </w:pPr>
          </w:p>
          <w:p w:rsidR="00374B4A" w:rsidRDefault="00374B4A">
            <w:pPr>
              <w:ind w:left="69" w:hanging="357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374B4A" w:rsidRDefault="00374B4A">
      <w:pPr>
        <w:ind w:leftChars="-428" w:left="-899" w:firstLineChars="260" w:firstLine="832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lastRenderedPageBreak/>
        <w:t xml:space="preserve">经费使用情况                                       </w:t>
      </w:r>
      <w:r>
        <w:rPr>
          <w:rFonts w:ascii="黑体" w:eastAsia="黑体" w:hint="eastAsia"/>
        </w:rPr>
        <w:t>单位:万元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5"/>
      </w:tblGrid>
      <w:tr w:rsidR="00374B4A">
        <w:trPr>
          <w:trHeight w:val="4680"/>
        </w:trPr>
        <w:tc>
          <w:tcPr>
            <w:tcW w:w="9265" w:type="dxa"/>
          </w:tcPr>
          <w:p w:rsidR="00BE12BE" w:rsidRDefault="00BE12BE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374B4A" w:rsidRDefault="00374B4A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资助经费总额：</w:t>
            </w:r>
            <w:r w:rsidR="00BE12BE">
              <w:rPr>
                <w:rFonts w:ascii="宋体" w:hAnsi="宋体" w:hint="eastAsia"/>
                <w:sz w:val="24"/>
                <w:szCs w:val="24"/>
              </w:rPr>
              <w:t xml:space="preserve">                         已收到资助经费：</w:t>
            </w:r>
          </w:p>
          <w:p w:rsidR="00374B4A" w:rsidRPr="00BE12BE" w:rsidRDefault="00374B4A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374B4A" w:rsidRDefault="00374B4A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经费开支情况</w:t>
            </w:r>
            <w:r>
              <w:rPr>
                <w:rFonts w:ascii="宋体" w:hAnsi="宋体" w:hint="eastAsia"/>
                <w:sz w:val="24"/>
                <w:szCs w:val="24"/>
              </w:rPr>
              <w:t>（请根据项目实际情况选填下面表格，如实填写相应细目。）</w:t>
            </w:r>
          </w:p>
          <w:p w:rsidR="00374B4A" w:rsidRDefault="00374B4A" w:rsidP="00BE12BE">
            <w:pPr>
              <w:ind w:left="435" w:firstLine="21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总计：                    </w:t>
            </w:r>
            <w:r w:rsidR="00BE12BE"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结余：</w:t>
            </w:r>
          </w:p>
          <w:p w:rsidR="00BE12BE" w:rsidRDefault="00BE12BE" w:rsidP="00BE12BE">
            <w:pPr>
              <w:ind w:left="435" w:firstLine="210"/>
              <w:rPr>
                <w:rFonts w:ascii="宋体" w:hAnsi="宋体" w:hint="eastAsia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11"/>
              <w:gridCol w:w="2402"/>
              <w:gridCol w:w="1750"/>
              <w:gridCol w:w="2561"/>
            </w:tblGrid>
            <w:tr w:rsidR="00374B4A">
              <w:trPr>
                <w:trHeight w:val="567"/>
                <w:jc w:val="center"/>
              </w:trPr>
              <w:tc>
                <w:tcPr>
                  <w:tcW w:w="4413" w:type="dxa"/>
                  <w:gridSpan w:val="2"/>
                </w:tcPr>
                <w:p w:rsidR="00374B4A" w:rsidRDefault="00374B4A">
                  <w:pPr>
                    <w:jc w:val="center"/>
                    <w:rPr>
                      <w:rFonts w:ascii="宋体" w:hAnsi="宋体" w:cs="宋体" w:hint="eastAsia"/>
                      <w:b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sz w:val="24"/>
                    </w:rPr>
                    <w:t>执行2007年国家社会科学基金</w:t>
                  </w:r>
                </w:p>
                <w:p w:rsidR="00374B4A" w:rsidRDefault="00374B4A">
                  <w:pPr>
                    <w:jc w:val="center"/>
                    <w:rPr>
                      <w:rFonts w:ascii="宋体" w:hAnsi="宋体" w:cs="宋体" w:hint="eastAsia"/>
                      <w:b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sz w:val="24"/>
                    </w:rPr>
                    <w:t>项目经费管理办法</w:t>
                  </w:r>
                </w:p>
              </w:tc>
              <w:tc>
                <w:tcPr>
                  <w:tcW w:w="4311" w:type="dxa"/>
                  <w:gridSpan w:val="2"/>
                </w:tcPr>
                <w:p w:rsidR="00374B4A" w:rsidRDefault="00374B4A">
                  <w:pPr>
                    <w:jc w:val="center"/>
                    <w:rPr>
                      <w:rFonts w:ascii="宋体" w:hAnsi="宋体" w:cs="宋体" w:hint="eastAsia"/>
                      <w:b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sz w:val="24"/>
                    </w:rPr>
                    <w:t>执行2016年国家社会科学基金</w:t>
                  </w:r>
                </w:p>
                <w:p w:rsidR="00374B4A" w:rsidRDefault="00374B4A">
                  <w:pPr>
                    <w:jc w:val="center"/>
                    <w:rPr>
                      <w:rFonts w:ascii="宋体" w:hAnsi="宋体" w:cs="宋体" w:hint="eastAsia"/>
                      <w:b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sz w:val="24"/>
                    </w:rPr>
                    <w:t>项目资金管理办法</w:t>
                  </w: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1.资料费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1.资料费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2.数据采集费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2.数据采集费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tabs>
                      <w:tab w:val="left" w:pos="795"/>
                      <w:tab w:val="left" w:pos="2730"/>
                    </w:tabs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3.差旅费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tabs>
                      <w:tab w:val="left" w:pos="795"/>
                      <w:tab w:val="left" w:pos="2730"/>
                    </w:tabs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tabs>
                      <w:tab w:val="left" w:pos="795"/>
                      <w:tab w:val="left" w:pos="2730"/>
                    </w:tabs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3.会议费/差旅费/国际合作与交流费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tabs>
                      <w:tab w:val="left" w:pos="795"/>
                      <w:tab w:val="left" w:pos="2730"/>
                    </w:tabs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4.会议费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4.设备费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5.国际合作与交流费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5.专家咨询费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6.设备费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6.劳务费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7.专家咨询费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7.印刷出版费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8.劳务费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8.其他费用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9.印刷费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1750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9.间接费用</w:t>
                  </w:r>
                </w:p>
              </w:tc>
              <w:tc>
                <w:tcPr>
                  <w:tcW w:w="2561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10.管理费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4311" w:type="dxa"/>
                  <w:gridSpan w:val="2"/>
                  <w:vMerge w:val="restart"/>
                  <w:vAlign w:val="center"/>
                </w:tcPr>
                <w:p w:rsidR="00374B4A" w:rsidRDefault="00374B4A">
                  <w:pPr>
                    <w:ind w:left="357"/>
                    <w:rPr>
                      <w:rFonts w:eastAsia="仿宋_GB2312" w:hint="eastAsia"/>
                      <w:sz w:val="24"/>
                    </w:rPr>
                  </w:pPr>
                </w:p>
              </w:tc>
            </w:tr>
            <w:tr w:rsidR="00374B4A">
              <w:trPr>
                <w:trHeight w:val="567"/>
                <w:jc w:val="center"/>
              </w:trPr>
              <w:tc>
                <w:tcPr>
                  <w:tcW w:w="2011" w:type="dxa"/>
                  <w:vAlign w:val="center"/>
                </w:tcPr>
                <w:p w:rsidR="00374B4A" w:rsidRDefault="00374B4A">
                  <w:pPr>
                    <w:rPr>
                      <w:rFonts w:ascii="宋体" w:hAnsi="宋体" w:cs="宋体" w:hint="eastAsia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11.其他</w:t>
                  </w:r>
                </w:p>
              </w:tc>
              <w:tc>
                <w:tcPr>
                  <w:tcW w:w="2402" w:type="dxa"/>
                  <w:vAlign w:val="center"/>
                </w:tcPr>
                <w:p w:rsidR="00374B4A" w:rsidRDefault="00374B4A">
                  <w:pPr>
                    <w:ind w:left="357"/>
                    <w:rPr>
                      <w:rFonts w:ascii="宋体" w:hAnsi="宋体" w:cs="宋体" w:hint="eastAsia"/>
                      <w:sz w:val="24"/>
                    </w:rPr>
                  </w:pPr>
                </w:p>
              </w:tc>
              <w:tc>
                <w:tcPr>
                  <w:tcW w:w="4311" w:type="dxa"/>
                  <w:gridSpan w:val="2"/>
                  <w:vMerge/>
                  <w:vAlign w:val="center"/>
                </w:tcPr>
                <w:p w:rsidR="00374B4A" w:rsidRDefault="00374B4A">
                  <w:pPr>
                    <w:ind w:left="357"/>
                    <w:rPr>
                      <w:rFonts w:eastAsia="仿宋_GB2312" w:hint="eastAsia"/>
                      <w:sz w:val="24"/>
                    </w:rPr>
                  </w:pPr>
                </w:p>
              </w:tc>
            </w:tr>
          </w:tbl>
          <w:p w:rsidR="00374B4A" w:rsidRDefault="00374B4A">
            <w:pPr>
              <w:ind w:left="69" w:hanging="357"/>
              <w:rPr>
                <w:rFonts w:ascii="黑体" w:eastAsia="黑体" w:hint="eastAsia"/>
              </w:rPr>
            </w:pPr>
          </w:p>
        </w:tc>
      </w:tr>
      <w:tr w:rsidR="00374B4A">
        <w:trPr>
          <w:trHeight w:val="90"/>
        </w:trPr>
        <w:tc>
          <w:tcPr>
            <w:tcW w:w="9265" w:type="dxa"/>
          </w:tcPr>
          <w:p w:rsidR="00374B4A" w:rsidRDefault="00374B4A">
            <w:pPr>
              <w:rPr>
                <w:rFonts w:ascii="宋体" w:hAnsi="宋体" w:hint="eastAsia"/>
                <w:spacing w:val="22"/>
              </w:rPr>
            </w:pPr>
          </w:p>
          <w:p w:rsidR="00374B4A" w:rsidRDefault="00374B4A">
            <w:pPr>
              <w:rPr>
                <w:rFonts w:ascii="宋体" w:hAnsi="宋体" w:hint="eastAsia"/>
                <w:spacing w:val="22"/>
              </w:rPr>
            </w:pPr>
            <w:r>
              <w:rPr>
                <w:rFonts w:ascii="宋体" w:hAnsi="宋体" w:hint="eastAsia"/>
                <w:spacing w:val="22"/>
              </w:rPr>
              <w:t>下年度经费预算（主要支出项目）：</w:t>
            </w: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rPr>
                <w:rFonts w:ascii="黑体" w:eastAsia="黑体" w:hint="eastAsia"/>
              </w:rPr>
            </w:pPr>
          </w:p>
          <w:p w:rsidR="00374B4A" w:rsidRDefault="00374B4A">
            <w:pPr>
              <w:ind w:firstLineChars="2000" w:firstLine="5080"/>
              <w:rPr>
                <w:rFonts w:ascii="宋体" w:hAnsi="宋体" w:hint="eastAsia"/>
                <w:spacing w:val="22"/>
              </w:rPr>
            </w:pPr>
          </w:p>
          <w:p w:rsidR="00374B4A" w:rsidRDefault="00374B4A">
            <w:pPr>
              <w:ind w:firstLineChars="2000" w:firstLine="5080"/>
              <w:rPr>
                <w:rFonts w:ascii="黑体" w:eastAsia="黑体" w:hint="eastAsia"/>
              </w:rPr>
            </w:pPr>
            <w:r>
              <w:rPr>
                <w:rFonts w:ascii="宋体" w:hAnsi="宋体" w:hint="eastAsia"/>
                <w:spacing w:val="22"/>
              </w:rPr>
              <w:t>总计：</w:t>
            </w:r>
          </w:p>
        </w:tc>
      </w:tr>
    </w:tbl>
    <w:p w:rsidR="00374B4A" w:rsidRPr="00374B4A" w:rsidRDefault="00374B4A" w:rsidP="00374B4A">
      <w:pPr>
        <w:rPr>
          <w:vanish/>
        </w:rPr>
      </w:pPr>
    </w:p>
    <w:tbl>
      <w:tblPr>
        <w:tblpPr w:leftFromText="180" w:rightFromText="180" w:vertAnchor="page" w:horzAnchor="margin" w:tblpY="139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65"/>
      </w:tblGrid>
      <w:tr w:rsidR="00BE12BE" w:rsidTr="00BE12BE">
        <w:trPr>
          <w:trHeight w:val="456"/>
        </w:trPr>
        <w:tc>
          <w:tcPr>
            <w:tcW w:w="9265" w:type="dxa"/>
            <w:vAlign w:val="center"/>
          </w:tcPr>
          <w:p w:rsidR="00BE12BE" w:rsidRDefault="00BE12BE" w:rsidP="00BE12BE">
            <w:pPr>
              <w:ind w:left="69" w:firstLine="2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 xml:space="preserve">单  位  科  </w:t>
            </w: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  <w:r>
              <w:rPr>
                <w:rFonts w:ascii="宋体" w:hAnsi="宋体" w:hint="eastAsia"/>
              </w:rPr>
              <w:t xml:space="preserve">  管  理  部  门  意  见</w:t>
            </w:r>
          </w:p>
        </w:tc>
      </w:tr>
      <w:tr w:rsidR="00BE12BE" w:rsidTr="00BE12BE">
        <w:trPr>
          <w:trHeight w:val="2331"/>
        </w:trPr>
        <w:tc>
          <w:tcPr>
            <w:tcW w:w="9265" w:type="dxa"/>
          </w:tcPr>
          <w:p w:rsidR="00BE12BE" w:rsidRDefault="00BE12BE" w:rsidP="00BE12BE">
            <w:pPr>
              <w:ind w:left="69" w:firstLine="2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69" w:firstLine="2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69" w:firstLine="2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69" w:firstLine="2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69" w:firstLine="2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69" w:firstLine="2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69" w:firstLine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  章                            负责人签字</w:t>
            </w:r>
          </w:p>
          <w:p w:rsidR="00BE12BE" w:rsidRDefault="00BE12BE" w:rsidP="00BE12BE">
            <w:pPr>
              <w:ind w:left="69"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69" w:firstLine="576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  <w:p w:rsidR="00BE12BE" w:rsidRDefault="00BE12BE" w:rsidP="00BE12BE">
            <w:pPr>
              <w:ind w:firstLine="4752"/>
              <w:rPr>
                <w:rFonts w:ascii="宋体" w:hAnsi="宋体" w:hint="eastAsia"/>
                <w:spacing w:val="30"/>
              </w:rPr>
            </w:pPr>
          </w:p>
          <w:p w:rsidR="00BE12BE" w:rsidRDefault="00BE12BE" w:rsidP="00BE12BE">
            <w:pPr>
              <w:ind w:firstLine="4752"/>
              <w:rPr>
                <w:rFonts w:ascii="宋体" w:hAnsi="宋体" w:hint="eastAsia"/>
                <w:spacing w:val="30"/>
              </w:rPr>
            </w:pPr>
            <w:r>
              <w:rPr>
                <w:rFonts w:ascii="宋体" w:hAnsi="宋体" w:hint="eastAsia"/>
                <w:spacing w:val="30"/>
              </w:rPr>
              <w:t>联系电话</w:t>
            </w:r>
          </w:p>
          <w:p w:rsidR="00BE12BE" w:rsidRDefault="00BE12BE" w:rsidP="00BE12BE">
            <w:pPr>
              <w:ind w:firstLine="4752"/>
              <w:rPr>
                <w:rFonts w:ascii="宋体" w:hAnsi="宋体" w:hint="eastAsia"/>
                <w:spacing w:val="30"/>
              </w:rPr>
            </w:pPr>
          </w:p>
        </w:tc>
      </w:tr>
      <w:tr w:rsidR="00BE12BE" w:rsidTr="00BE12BE">
        <w:trPr>
          <w:trHeight w:val="713"/>
        </w:trPr>
        <w:tc>
          <w:tcPr>
            <w:tcW w:w="9265" w:type="dxa"/>
            <w:vAlign w:val="center"/>
          </w:tcPr>
          <w:p w:rsidR="00BE12BE" w:rsidRDefault="00BE12BE" w:rsidP="00BE12BE">
            <w:pPr>
              <w:ind w:lef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单  位  财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  <w:r>
              <w:rPr>
                <w:rFonts w:ascii="宋体" w:hAnsi="宋体" w:hint="eastAsia"/>
              </w:rPr>
              <w:t xml:space="preserve">  管  理  部  门  意  见</w:t>
            </w:r>
          </w:p>
          <w:p w:rsidR="00BE12BE" w:rsidRDefault="00BE12BE" w:rsidP="00BE12BE">
            <w:pPr>
              <w:ind w:lef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（如无具体文字意见，即视为“情况属实且符合有关规定”）</w:t>
            </w:r>
          </w:p>
        </w:tc>
      </w:tr>
      <w:tr w:rsidR="00BE12BE" w:rsidTr="00BE12BE">
        <w:trPr>
          <w:trHeight w:val="2961"/>
        </w:trPr>
        <w:tc>
          <w:tcPr>
            <w:tcW w:w="9265" w:type="dxa"/>
          </w:tcPr>
          <w:p w:rsidR="00BE12BE" w:rsidRDefault="00BE12BE" w:rsidP="00BE12BE">
            <w:pPr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firstLine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  章                             负责人签名</w:t>
            </w:r>
          </w:p>
          <w:p w:rsidR="00BE12BE" w:rsidRDefault="00BE12BE" w:rsidP="00BE12BE">
            <w:pPr>
              <w:ind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firstLine="5832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  <w:p w:rsidR="00BE12BE" w:rsidRDefault="00BE12BE" w:rsidP="00BE12BE">
            <w:pPr>
              <w:rPr>
                <w:rFonts w:ascii="宋体" w:hAnsi="宋体" w:hint="eastAsia"/>
                <w:spacing w:val="30"/>
              </w:rPr>
            </w:pPr>
          </w:p>
          <w:p w:rsidR="00BE12BE" w:rsidRPr="00BE12BE" w:rsidRDefault="00BE12BE" w:rsidP="00BE12BE">
            <w:pPr>
              <w:ind w:firstLine="4752"/>
              <w:rPr>
                <w:rFonts w:ascii="宋体" w:hAnsi="宋体" w:hint="eastAsia"/>
                <w:spacing w:val="30"/>
              </w:rPr>
            </w:pPr>
            <w:r>
              <w:rPr>
                <w:rFonts w:ascii="宋体" w:hAnsi="宋体" w:hint="eastAsia"/>
                <w:spacing w:val="30"/>
              </w:rPr>
              <w:t>联系电话</w:t>
            </w:r>
          </w:p>
          <w:p w:rsidR="00BE12BE" w:rsidRDefault="00BE12BE" w:rsidP="00BE12BE">
            <w:pPr>
              <w:ind w:left="-107" w:firstLine="630"/>
              <w:rPr>
                <w:rFonts w:ascii="宋体" w:hAnsi="宋体" w:hint="eastAsia"/>
              </w:rPr>
            </w:pPr>
          </w:p>
        </w:tc>
      </w:tr>
      <w:tr w:rsidR="00BE12BE" w:rsidTr="00BE12BE">
        <w:trPr>
          <w:trHeight w:val="437"/>
        </w:trPr>
        <w:tc>
          <w:tcPr>
            <w:tcW w:w="9265" w:type="dxa"/>
            <w:vAlign w:val="center"/>
          </w:tcPr>
          <w:p w:rsidR="00BE12BE" w:rsidRDefault="0014417E" w:rsidP="0014417E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上海市文化和旅游局</w:t>
            </w:r>
            <w:r w:rsidR="00BE12BE">
              <w:rPr>
                <w:rFonts w:ascii="宋体" w:hAnsi="宋体" w:hint="eastAsia"/>
                <w:sz w:val="24"/>
                <w:szCs w:val="24"/>
              </w:rPr>
              <w:t>艺术科研管理部门意见</w:t>
            </w:r>
          </w:p>
        </w:tc>
      </w:tr>
      <w:tr w:rsidR="00BE12BE" w:rsidTr="0014417E">
        <w:trPr>
          <w:trHeight w:val="4689"/>
        </w:trPr>
        <w:tc>
          <w:tcPr>
            <w:tcW w:w="9265" w:type="dxa"/>
          </w:tcPr>
          <w:p w:rsidR="00BE12BE" w:rsidRDefault="00BE12BE" w:rsidP="00BE12BE">
            <w:pPr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-107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-107"/>
              <w:rPr>
                <w:rFonts w:ascii="宋体" w:hAnsi="宋体" w:hint="eastAsia"/>
              </w:rPr>
            </w:pPr>
          </w:p>
          <w:p w:rsidR="0014417E" w:rsidRDefault="0014417E" w:rsidP="00BE12BE">
            <w:pPr>
              <w:ind w:left="-107" w:firstLine="1050"/>
              <w:rPr>
                <w:rFonts w:ascii="宋体" w:hAnsi="宋体" w:hint="eastAsia"/>
              </w:rPr>
            </w:pPr>
          </w:p>
          <w:p w:rsidR="0014417E" w:rsidRDefault="0014417E" w:rsidP="00BE12BE">
            <w:pPr>
              <w:ind w:left="-107" w:firstLine="1050"/>
              <w:rPr>
                <w:rFonts w:ascii="宋体" w:hAnsi="宋体" w:hint="eastAsia"/>
              </w:rPr>
            </w:pPr>
          </w:p>
          <w:p w:rsidR="0014417E" w:rsidRDefault="0014417E" w:rsidP="00BE12BE">
            <w:pPr>
              <w:ind w:left="-107" w:firstLine="1050"/>
              <w:rPr>
                <w:rFonts w:ascii="宋体" w:hAnsi="宋体" w:hint="eastAsia"/>
              </w:rPr>
            </w:pPr>
          </w:p>
          <w:p w:rsidR="0014417E" w:rsidRDefault="0014417E" w:rsidP="00BE12BE">
            <w:pPr>
              <w:ind w:left="-107" w:firstLine="1050"/>
              <w:rPr>
                <w:rFonts w:ascii="宋体" w:hAnsi="宋体" w:hint="eastAsia"/>
              </w:rPr>
            </w:pPr>
          </w:p>
          <w:p w:rsidR="0014417E" w:rsidRDefault="0014417E" w:rsidP="00BE12BE">
            <w:pPr>
              <w:ind w:left="-107" w:firstLine="1050"/>
              <w:rPr>
                <w:rFonts w:ascii="宋体" w:hAnsi="宋体" w:hint="eastAsia"/>
              </w:rPr>
            </w:pPr>
          </w:p>
          <w:p w:rsidR="0014417E" w:rsidRDefault="0014417E" w:rsidP="00BE12BE">
            <w:pPr>
              <w:ind w:left="-107"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-107" w:firstLine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公  章                                  负责人签名</w:t>
            </w:r>
          </w:p>
          <w:p w:rsidR="00BE12BE" w:rsidRDefault="00BE12BE" w:rsidP="00BE12BE">
            <w:pPr>
              <w:ind w:left="-107" w:firstLine="1050"/>
              <w:rPr>
                <w:rFonts w:ascii="宋体" w:hAnsi="宋体" w:hint="eastAsia"/>
              </w:rPr>
            </w:pPr>
          </w:p>
          <w:p w:rsidR="00BE12BE" w:rsidRDefault="00BE12BE" w:rsidP="00BE12BE">
            <w:pPr>
              <w:ind w:left="-107" w:firstLine="630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月   日</w:t>
            </w:r>
          </w:p>
          <w:p w:rsidR="00BE12BE" w:rsidRDefault="00BE12BE" w:rsidP="00BE12BE">
            <w:pPr>
              <w:ind w:left="-107" w:firstLine="6300"/>
              <w:rPr>
                <w:rFonts w:ascii="宋体" w:hAnsi="宋体" w:hint="eastAsia"/>
              </w:rPr>
            </w:pPr>
          </w:p>
        </w:tc>
      </w:tr>
    </w:tbl>
    <w:p w:rsidR="00374B4A" w:rsidRDefault="00374B4A" w:rsidP="00BE12BE">
      <w:pPr>
        <w:rPr>
          <w:rFonts w:hint="eastAsia"/>
        </w:rPr>
      </w:pPr>
    </w:p>
    <w:sectPr w:rsidR="00374B4A">
      <w:footerReference w:type="even" r:id="rId6"/>
      <w:footerReference w:type="default" r:id="rId7"/>
      <w:pgSz w:w="11907" w:h="16840"/>
      <w:pgMar w:top="1191" w:right="1418" w:bottom="1191" w:left="1440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CF" w:rsidRDefault="00EF2ACF">
      <w:r>
        <w:separator/>
      </w:r>
    </w:p>
  </w:endnote>
  <w:endnote w:type="continuationSeparator" w:id="0">
    <w:p w:rsidR="00EF2ACF" w:rsidRDefault="00EF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4A" w:rsidRDefault="00374B4A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374B4A" w:rsidRDefault="00374B4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4A" w:rsidRDefault="00374B4A">
    <w:pPr>
      <w:pStyle w:val="a7"/>
      <w:framePr w:wrap="around" w:vAnchor="text" w:hAnchor="margin" w:xAlign="center" w:y="1"/>
      <w:rPr>
        <w:rStyle w:val="a3"/>
        <w:rFonts w:hint="eastAsia"/>
      </w:rPr>
    </w:pPr>
    <w:r>
      <w:rPr>
        <w:rStyle w:val="a3"/>
        <w:rFonts w:hint="eastAsia"/>
      </w:rPr>
      <w:t>—</w:t>
    </w:r>
    <w:r>
      <w:rPr>
        <w:rStyle w:val="a3"/>
        <w:rFonts w:hint="eastAsia"/>
      </w:rPr>
      <w:t xml:space="preserve"> 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4417E"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—</w:t>
    </w:r>
  </w:p>
  <w:p w:rsidR="00374B4A" w:rsidRDefault="00374B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CF" w:rsidRDefault="00EF2ACF">
      <w:r>
        <w:separator/>
      </w:r>
    </w:p>
  </w:footnote>
  <w:footnote w:type="continuationSeparator" w:id="0">
    <w:p w:rsidR="00EF2ACF" w:rsidRDefault="00EF2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4417E"/>
    <w:rsid w:val="0028571B"/>
    <w:rsid w:val="00374B4A"/>
    <w:rsid w:val="00570178"/>
    <w:rsid w:val="008D6EAA"/>
    <w:rsid w:val="00BE12BE"/>
    <w:rsid w:val="00EF2ACF"/>
    <w:rsid w:val="69A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alloon Text"/>
    <w:basedOn w:val="a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"/>
    <w:pPr>
      <w:ind w:left="200" w:hanging="2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ody Text Indent"/>
    <w:basedOn w:val="a"/>
    <w:pPr>
      <w:ind w:firstLine="420"/>
    </w:pPr>
    <w:rPr>
      <w:rFonts w:eastAsia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1059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全国艺术科学规划课题</dc:title>
  <dc:creator>jkky2</dc:creator>
  <cp:lastModifiedBy>张悦</cp:lastModifiedBy>
  <cp:revision>2</cp:revision>
  <cp:lastPrinted>2013-01-09T07:09:00Z</cp:lastPrinted>
  <dcterms:created xsi:type="dcterms:W3CDTF">2020-09-01T08:12:00Z</dcterms:created>
  <dcterms:modified xsi:type="dcterms:W3CDTF">2020-09-01T08:12:00Z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